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A" w:rsidRPr="008973AD" w:rsidRDefault="0096024A" w:rsidP="00F24E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251E5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ounter.yadro.ru/hit?rhttp%3A//www.e1.ru/news/spool/news_id-353160.html;s1024*768*32;uhttp%3A//www.e1.ru/news/print/news_id-353160.html;0.12156232311039122" style="width:.75pt;height:.75pt;visibility:visible">
            <v:imagedata r:id="rId4" o:title=""/>
          </v:shape>
        </w:pict>
      </w:r>
      <w:r w:rsidRPr="008973A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ИНФОРМАЦИОННЫЙ   БЮЛЛЕТЕНЬ</w:t>
      </w:r>
    </w:p>
    <w:p w:rsidR="0096024A" w:rsidRPr="008973AD" w:rsidRDefault="0096024A" w:rsidP="00F24E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8973A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ГИБДД ЕКАТЕРИНБУРГА</w:t>
      </w:r>
    </w:p>
    <w:p w:rsidR="0096024A" w:rsidRPr="00E77731" w:rsidRDefault="0096024A" w:rsidP="009755C4">
      <w:pPr>
        <w:widowControl w:val="0"/>
        <w:spacing w:after="0" w:line="240" w:lineRule="auto"/>
        <w:ind w:right="-22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24A" w:rsidRPr="008973AD" w:rsidRDefault="0096024A" w:rsidP="00A438CB">
      <w:pPr>
        <w:spacing w:after="0" w:line="240" w:lineRule="auto"/>
        <w:ind w:firstLine="1260"/>
        <w:jc w:val="both"/>
        <w:rPr>
          <w:rFonts w:ascii="Tahoma" w:hAnsi="Tahoma" w:cs="Tahoma"/>
          <w:sz w:val="26"/>
          <w:szCs w:val="26"/>
        </w:rPr>
      </w:pPr>
      <w:r w:rsidRPr="008973AD">
        <w:rPr>
          <w:rFonts w:ascii="Tahoma" w:hAnsi="Tahoma" w:cs="Tahoma"/>
          <w:sz w:val="26"/>
          <w:szCs w:val="26"/>
        </w:rPr>
        <w:t>П</w:t>
      </w:r>
      <w:r>
        <w:rPr>
          <w:rFonts w:ascii="Tahoma" w:hAnsi="Tahoma" w:cs="Tahoma"/>
          <w:sz w:val="26"/>
          <w:szCs w:val="26"/>
        </w:rPr>
        <w:t>о данным ГИБДД г. Екатеринбурга,</w:t>
      </w:r>
      <w:r w:rsidRPr="008973AD">
        <w:rPr>
          <w:rFonts w:ascii="Tahoma" w:hAnsi="Tahoma" w:cs="Tahoma"/>
          <w:sz w:val="26"/>
          <w:szCs w:val="26"/>
        </w:rPr>
        <w:t xml:space="preserve"> дорожно-транспортные происшествия</w:t>
      </w:r>
      <w:r>
        <w:rPr>
          <w:rFonts w:ascii="Tahoma" w:hAnsi="Tahoma" w:cs="Tahoma"/>
          <w:sz w:val="26"/>
          <w:szCs w:val="26"/>
        </w:rPr>
        <w:t xml:space="preserve"> с участием мототранспорта являю</w:t>
      </w:r>
      <w:r w:rsidRPr="008973AD">
        <w:rPr>
          <w:rFonts w:ascii="Tahoma" w:hAnsi="Tahoma" w:cs="Tahoma"/>
          <w:sz w:val="26"/>
          <w:szCs w:val="26"/>
        </w:rPr>
        <w:t>тся са</w:t>
      </w:r>
      <w:r>
        <w:rPr>
          <w:rFonts w:ascii="Tahoma" w:hAnsi="Tahoma" w:cs="Tahoma"/>
          <w:sz w:val="26"/>
          <w:szCs w:val="26"/>
        </w:rPr>
        <w:t xml:space="preserve">мыми  опасными и травматичными. </w:t>
      </w:r>
      <w:r w:rsidRPr="008973AD">
        <w:rPr>
          <w:rFonts w:ascii="Tahoma" w:hAnsi="Tahoma" w:cs="Tahoma"/>
          <w:sz w:val="26"/>
          <w:szCs w:val="26"/>
        </w:rPr>
        <w:t xml:space="preserve">С начала года в городе Екатеринбурге произошло </w:t>
      </w:r>
      <w:r>
        <w:rPr>
          <w:rFonts w:ascii="Tahoma" w:hAnsi="Tahoma" w:cs="Tahoma"/>
          <w:sz w:val="26"/>
          <w:szCs w:val="26"/>
        </w:rPr>
        <w:t xml:space="preserve">40 </w:t>
      </w:r>
      <w:r w:rsidRPr="008973AD">
        <w:rPr>
          <w:rFonts w:ascii="Tahoma" w:hAnsi="Tahoma" w:cs="Tahoma"/>
          <w:sz w:val="26"/>
          <w:szCs w:val="26"/>
        </w:rPr>
        <w:t>дорожно-транспортных происшествий с участием мототранспорта, в которых погибл</w:t>
      </w:r>
      <w:r>
        <w:rPr>
          <w:rFonts w:ascii="Tahoma" w:hAnsi="Tahoma" w:cs="Tahoma"/>
          <w:sz w:val="26"/>
          <w:szCs w:val="26"/>
        </w:rPr>
        <w:t>и</w:t>
      </w:r>
      <w:r w:rsidRPr="008973A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5 </w:t>
      </w:r>
      <w:r w:rsidRPr="008973AD">
        <w:rPr>
          <w:rFonts w:ascii="Tahoma" w:hAnsi="Tahoma" w:cs="Tahoma"/>
          <w:sz w:val="26"/>
          <w:szCs w:val="26"/>
        </w:rPr>
        <w:t xml:space="preserve"> и ранено </w:t>
      </w:r>
      <w:r>
        <w:rPr>
          <w:rFonts w:ascii="Tahoma" w:hAnsi="Tahoma" w:cs="Tahoma"/>
          <w:sz w:val="26"/>
          <w:szCs w:val="26"/>
        </w:rPr>
        <w:t>43</w:t>
      </w:r>
      <w:r w:rsidRPr="008973AD">
        <w:rPr>
          <w:rFonts w:ascii="Tahoma" w:hAnsi="Tahoma" w:cs="Tahoma"/>
          <w:sz w:val="26"/>
          <w:szCs w:val="26"/>
        </w:rPr>
        <w:t xml:space="preserve"> человек</w:t>
      </w:r>
      <w:r>
        <w:rPr>
          <w:rFonts w:ascii="Tahoma" w:hAnsi="Tahoma" w:cs="Tahoma"/>
          <w:sz w:val="26"/>
          <w:szCs w:val="26"/>
        </w:rPr>
        <w:t>а</w:t>
      </w:r>
      <w:r w:rsidRPr="008973AD">
        <w:rPr>
          <w:rFonts w:ascii="Tahoma" w:hAnsi="Tahoma" w:cs="Tahoma"/>
          <w:sz w:val="26"/>
          <w:szCs w:val="26"/>
        </w:rPr>
        <w:t>. Причинами, по которым чаще всего происходят</w:t>
      </w:r>
      <w:r>
        <w:rPr>
          <w:rFonts w:ascii="Tahoma" w:hAnsi="Tahoma" w:cs="Tahoma"/>
          <w:sz w:val="26"/>
          <w:szCs w:val="26"/>
        </w:rPr>
        <w:t xml:space="preserve"> </w:t>
      </w:r>
      <w:r w:rsidRPr="008973AD">
        <w:rPr>
          <w:rFonts w:ascii="Tahoma" w:hAnsi="Tahoma" w:cs="Tahoma"/>
          <w:sz w:val="26"/>
          <w:szCs w:val="26"/>
        </w:rPr>
        <w:t>дорожные аварии с данным видом транспорта, являются превышение скорости и нарушение правил маневрирования</w:t>
      </w:r>
      <w:r>
        <w:rPr>
          <w:rFonts w:ascii="Tahoma" w:hAnsi="Tahoma" w:cs="Tahoma"/>
          <w:sz w:val="26"/>
          <w:szCs w:val="26"/>
        </w:rPr>
        <w:t>.</w:t>
      </w:r>
    </w:p>
    <w:p w:rsidR="0096024A" w:rsidRPr="009755C4" w:rsidRDefault="0096024A" w:rsidP="00A438CB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</w:t>
      </w:r>
      <w:r w:rsidRPr="009755C4">
        <w:rPr>
          <w:rFonts w:ascii="Tahoma" w:hAnsi="Tahoma" w:cs="Tahoma"/>
          <w:sz w:val="26"/>
          <w:szCs w:val="26"/>
        </w:rPr>
        <w:t>Мотоциклист менее заметен на дороге и одновременно с этим он более динамичен, чем автомобиль. Он быс</w:t>
      </w:r>
      <w:r>
        <w:rPr>
          <w:rFonts w:ascii="Tahoma" w:hAnsi="Tahoma" w:cs="Tahoma"/>
          <w:sz w:val="26"/>
          <w:szCs w:val="26"/>
        </w:rPr>
        <w:t xml:space="preserve">тро разгоняется и больше склонен к опрокидыванию. </w:t>
      </w:r>
      <w:r w:rsidRPr="009755C4">
        <w:rPr>
          <w:rFonts w:ascii="Tahoma" w:hAnsi="Tahoma" w:cs="Tahoma"/>
          <w:sz w:val="26"/>
          <w:szCs w:val="26"/>
        </w:rPr>
        <w:t>Водители мотоциклов пыта</w:t>
      </w:r>
      <w:r>
        <w:rPr>
          <w:rFonts w:ascii="Tahoma" w:hAnsi="Tahoma" w:cs="Tahoma"/>
          <w:sz w:val="26"/>
          <w:szCs w:val="26"/>
        </w:rPr>
        <w:t>ются</w:t>
      </w:r>
      <w:r w:rsidRPr="009755C4">
        <w:rPr>
          <w:rFonts w:ascii="Tahoma" w:hAnsi="Tahoma" w:cs="Tahoma"/>
          <w:sz w:val="26"/>
          <w:szCs w:val="26"/>
        </w:rPr>
        <w:t xml:space="preserve"> двигаться между полос движения ТС, что очень опасно. При его появлении в поле вашего зрения н</w:t>
      </w:r>
      <w:r>
        <w:rPr>
          <w:rFonts w:ascii="Tahoma" w:hAnsi="Tahoma" w:cs="Tahoma"/>
          <w:sz w:val="26"/>
          <w:szCs w:val="26"/>
        </w:rPr>
        <w:t>еобходимо повысить бдительность, и</w:t>
      </w:r>
      <w:r w:rsidRPr="009755C4">
        <w:rPr>
          <w:rFonts w:ascii="Tahoma" w:hAnsi="Tahoma" w:cs="Tahoma"/>
          <w:sz w:val="26"/>
          <w:szCs w:val="26"/>
        </w:rPr>
        <w:t>збег</w:t>
      </w:r>
      <w:r>
        <w:rPr>
          <w:rFonts w:ascii="Tahoma" w:hAnsi="Tahoma" w:cs="Tahoma"/>
          <w:sz w:val="26"/>
          <w:szCs w:val="26"/>
        </w:rPr>
        <w:t>ать совершения</w:t>
      </w:r>
      <w:r w:rsidRPr="009755C4">
        <w:rPr>
          <w:rFonts w:ascii="Tahoma" w:hAnsi="Tahoma" w:cs="Tahoma"/>
          <w:sz w:val="26"/>
          <w:szCs w:val="26"/>
        </w:rPr>
        <w:t xml:space="preserve"> лишних  маневров и не пытаться с ним соревноваться на скорость. Нельзя создавать умышленных помех  в движении. Необходимо помнить, что на мотоцикле находится живой человек. Если он нарушает, лучше его пропустить, чем быть участником ДТП.</w:t>
      </w:r>
    </w:p>
    <w:p w:rsidR="0096024A" w:rsidRPr="00251E5C" w:rsidRDefault="0096024A" w:rsidP="00947EC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1E5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6" o:spid="_x0000_i1026" type="#_x0000_t75" alt="http://www.e1.ru/news/images/new/353160/images/1_300x225.jpg" style="width:234pt;height:168.75pt;visibility:visible">
            <v:imagedata r:id="rId5" o:title=""/>
          </v:shape>
        </w:pict>
      </w:r>
      <w:r w:rsidRPr="00251E5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7" o:spid="_x0000_i1027" type="#_x0000_t75" alt="http://www.e1.ru/news/images/new/353160/images/2_300x225.jpg" style="width:225pt;height:168.75pt;visibility:visible">
            <v:imagedata r:id="rId6" o:title=""/>
          </v:shape>
        </w:pict>
      </w:r>
    </w:p>
    <w:p w:rsidR="0096024A" w:rsidRPr="00F07314" w:rsidRDefault="0096024A" w:rsidP="00947EC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imes New Roman"/>
          <w:color w:val="000000"/>
          <w:sz w:val="26"/>
          <w:szCs w:val="26"/>
          <w:lang w:eastAsia="ru-RU"/>
        </w:rPr>
      </w:pPr>
      <w:r w:rsidRPr="00F07314">
        <w:rPr>
          <w:rFonts w:ascii="Tahoma" w:hAnsi="Tahoma" w:cs="Times New Roman"/>
          <w:color w:val="000000"/>
          <w:sz w:val="26"/>
          <w:szCs w:val="26"/>
          <w:lang w:eastAsia="ru-RU"/>
        </w:rPr>
        <w:t xml:space="preserve">19 июля в 17:05, на улице Московской, 48,  водитель мотоцикла Yamaha, двигавшийся в сторону улицы Гурзуфской, попал в ДТП. Мужчина не справился с управлением, его мотоцикл опрокинулся и врезался в ВАЗ-2105, который ехал в попутном направлении. </w:t>
      </w:r>
    </w:p>
    <w:p w:rsidR="0096024A" w:rsidRPr="00F07314" w:rsidRDefault="0096024A" w:rsidP="00947EC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imes New Roman"/>
          <w:color w:val="000000"/>
          <w:sz w:val="26"/>
          <w:szCs w:val="26"/>
          <w:lang w:eastAsia="ru-RU"/>
        </w:rPr>
      </w:pPr>
      <w:r w:rsidRPr="00F07314">
        <w:rPr>
          <w:rFonts w:ascii="Tahoma" w:hAnsi="Tahoma" w:cs="Times New Roman"/>
          <w:color w:val="000000"/>
          <w:sz w:val="26"/>
          <w:szCs w:val="26"/>
          <w:lang w:eastAsia="ru-RU"/>
        </w:rPr>
        <w:t>В результате аварии 46-летний водитель мотоцикла, водительский стаж которого составляет 29 лет, получил сотрясение головного мозга и черепно-мозговую травму и был доставлен в ГКБ N36.</w:t>
      </w:r>
    </w:p>
    <w:p w:rsidR="0096024A" w:rsidRDefault="0096024A">
      <w:pPr>
        <w:rPr>
          <w:rFonts w:ascii="Tahoma" w:hAnsi="Tahoma" w:cs="Tahoma"/>
        </w:rPr>
      </w:pPr>
    </w:p>
    <w:p w:rsidR="0096024A" w:rsidRPr="008973AD" w:rsidRDefault="0096024A" w:rsidP="00947EC7">
      <w:pPr>
        <w:spacing w:after="0" w:line="240" w:lineRule="auto"/>
        <w:ind w:firstLine="1260"/>
        <w:jc w:val="both"/>
        <w:rPr>
          <w:rFonts w:ascii="Tahoma" w:hAnsi="Tahoma" w:cs="Tahoma"/>
          <w:sz w:val="26"/>
          <w:szCs w:val="26"/>
        </w:rPr>
      </w:pPr>
      <w:r w:rsidRPr="008973AD">
        <w:rPr>
          <w:rFonts w:ascii="Tahoma" w:hAnsi="Tahoma" w:cs="Tahoma"/>
          <w:sz w:val="26"/>
          <w:szCs w:val="26"/>
        </w:rPr>
        <w:t xml:space="preserve">Особую тревогу у сотрудников ГИБДД вызывают подростки, катающиеся на минимокиках, а в пригородных районах на мотоциклах. Стоящий  транспорт  вызывает у детей соблазн покататься. Чаще всего мальчишки катаются без шлемов и прав, на технически неисправном транспорте. Чтобы избежать беды, сотрудники ГИБДД настоятельно рекомендуют взрослым такой транспорт утилизировать. </w:t>
      </w:r>
    </w:p>
    <w:p w:rsidR="0096024A" w:rsidRPr="00E77731" w:rsidRDefault="0096024A">
      <w:pPr>
        <w:rPr>
          <w:rFonts w:ascii="Tahoma" w:hAnsi="Tahoma" w:cs="Tahoma"/>
        </w:rPr>
      </w:pPr>
    </w:p>
    <w:sectPr w:rsidR="0096024A" w:rsidRPr="00E77731" w:rsidSect="009755C4">
      <w:pgSz w:w="11906" w:h="16838"/>
      <w:pgMar w:top="899" w:right="1134" w:bottom="54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E5C"/>
    <w:rsid w:val="000902C7"/>
    <w:rsid w:val="00251E5C"/>
    <w:rsid w:val="003B0CF2"/>
    <w:rsid w:val="00453ECB"/>
    <w:rsid w:val="004760A2"/>
    <w:rsid w:val="00676D1E"/>
    <w:rsid w:val="0074367E"/>
    <w:rsid w:val="00754BAF"/>
    <w:rsid w:val="008973AD"/>
    <w:rsid w:val="00916B2D"/>
    <w:rsid w:val="00947EC7"/>
    <w:rsid w:val="0096024A"/>
    <w:rsid w:val="009755C4"/>
    <w:rsid w:val="00A438CB"/>
    <w:rsid w:val="00B568AF"/>
    <w:rsid w:val="00E77731"/>
    <w:rsid w:val="00ED5EC4"/>
    <w:rsid w:val="00F07314"/>
    <w:rsid w:val="00F24E60"/>
    <w:rsid w:val="00FB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C7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251E5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9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51E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photovideo">
    <w:name w:val="photo_video"/>
    <w:basedOn w:val="DefaultParagraphFont"/>
    <w:uiPriority w:val="99"/>
    <w:rsid w:val="00251E5C"/>
  </w:style>
  <w:style w:type="paragraph" w:styleId="NormalWeb">
    <w:name w:val="Normal (Web)"/>
    <w:basedOn w:val="Normal"/>
    <w:uiPriority w:val="99"/>
    <w:semiHidden/>
    <w:rsid w:val="00251E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51E5C"/>
    <w:rPr>
      <w:i/>
      <w:iCs/>
    </w:rPr>
  </w:style>
  <w:style w:type="paragraph" w:styleId="BalloonText">
    <w:name w:val="Balloon Text"/>
    <w:basedOn w:val="Normal"/>
    <w:link w:val="BalloonTextChar1"/>
    <w:uiPriority w:val="99"/>
    <w:semiHidden/>
    <w:rsid w:val="0025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73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51E5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B0C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1973"/>
    <w:rPr>
      <w:rFonts w:eastAsia="Times New Roman" w:cs="Calibri"/>
      <w:lang w:eastAsia="en-US"/>
    </w:rPr>
  </w:style>
  <w:style w:type="paragraph" w:customStyle="1" w:styleId="1">
    <w:name w:val="Знак1"/>
    <w:basedOn w:val="Normal"/>
    <w:link w:val="DefaultParagraphFont"/>
    <w:uiPriority w:val="99"/>
    <w:rsid w:val="003B0CF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279</Words>
  <Characters>1593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ИНФОРМАЦИОННЫЙ   БЮЛЛЕТЕНЬ</dc:title>
  <dc:subject/>
  <dc:creator>Admin</dc:creator>
  <cp:keywords/>
  <dc:description/>
  <cp:lastModifiedBy>Mbdou364</cp:lastModifiedBy>
  <cp:revision>2</cp:revision>
  <cp:lastPrinted>2011-07-20T05:19:00Z</cp:lastPrinted>
  <dcterms:created xsi:type="dcterms:W3CDTF">2014-08-22T09:09:00Z</dcterms:created>
  <dcterms:modified xsi:type="dcterms:W3CDTF">2014-08-22T09:09:00Z</dcterms:modified>
</cp:coreProperties>
</file>