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6" w:rsidRDefault="00353466" w:rsidP="000D70D8">
      <w:pPr>
        <w:jc w:val="center"/>
      </w:pPr>
      <w:r w:rsidRPr="000D70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49.25pt">
            <v:imagedata r:id="rId4" o:title=""/>
          </v:shape>
        </w:pict>
      </w:r>
    </w:p>
    <w:p w:rsidR="00353466" w:rsidRDefault="00353466" w:rsidP="000D70D8">
      <w:pPr>
        <w:jc w:val="center"/>
      </w:pPr>
    </w:p>
    <w:p w:rsidR="00353466" w:rsidRPr="0059289F" w:rsidRDefault="00353466" w:rsidP="0059289F">
      <w:pPr>
        <w:pStyle w:val="FR2"/>
        <w:spacing w:line="220" w:lineRule="auto"/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</w:pPr>
      <w:r w:rsidRPr="0059289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ДЛЯ БЕЗОПАСНОГО ПЕРЕХОДА </w:t>
      </w:r>
    </w:p>
    <w:p w:rsidR="00353466" w:rsidRPr="0059289F" w:rsidRDefault="00353466" w:rsidP="0059289F">
      <w:pPr>
        <w:pStyle w:val="FR2"/>
        <w:spacing w:line="220" w:lineRule="auto"/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</w:pPr>
      <w:r w:rsidRPr="0059289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ДЕТЕЙ  ЧЕРЕЗ ДОРОГУ</w:t>
      </w:r>
    </w:p>
    <w:p w:rsidR="00353466" w:rsidRDefault="00353466" w:rsidP="0059289F">
      <w:pPr>
        <w:spacing w:line="280" w:lineRule="auto"/>
      </w:pPr>
    </w:p>
    <w:p w:rsidR="00353466" w:rsidRDefault="00353466" w:rsidP="0059289F">
      <w:pPr>
        <w:spacing w:line="220" w:lineRule="auto"/>
        <w:ind w:right="400"/>
        <w:jc w:val="center"/>
        <w:rPr>
          <w:b/>
          <w:bCs/>
          <w:sz w:val="28"/>
          <w:szCs w:val="28"/>
        </w:rPr>
      </w:pPr>
      <w:r w:rsidRPr="00C43B91">
        <w:rPr>
          <w:b/>
          <w:bCs/>
          <w:sz w:val="28"/>
          <w:szCs w:val="28"/>
        </w:rPr>
        <w:t>Родители, учителя, воспитатели!</w:t>
      </w:r>
    </w:p>
    <w:p w:rsidR="00353466" w:rsidRPr="00C43B91" w:rsidRDefault="00353466" w:rsidP="0059289F">
      <w:pPr>
        <w:spacing w:line="220" w:lineRule="auto"/>
        <w:ind w:right="400" w:firstLine="360"/>
        <w:jc w:val="center"/>
        <w:rPr>
          <w:b/>
          <w:bCs/>
          <w:sz w:val="28"/>
          <w:szCs w:val="28"/>
        </w:rPr>
      </w:pPr>
    </w:p>
    <w:p w:rsidR="00353466" w:rsidRPr="00ED7FCD" w:rsidRDefault="00353466" w:rsidP="0059289F">
      <w:pPr>
        <w:spacing w:line="280" w:lineRule="auto"/>
        <w:ind w:firstLine="900"/>
        <w:jc w:val="both"/>
        <w:rPr>
          <w:sz w:val="26"/>
          <w:szCs w:val="26"/>
        </w:rPr>
      </w:pPr>
      <w:r w:rsidRPr="00ED7FCD">
        <w:rPr>
          <w:sz w:val="26"/>
          <w:szCs w:val="26"/>
        </w:rPr>
        <w:t>Решая проблему безопасности детей на улицах и дорогах, необходимо использовать и творчески применять все лучшее, что накоплено мировым опытом. Результат налицо: в Англии, где число автомобилей почти вдвое боль</w:t>
      </w:r>
      <w:r w:rsidRPr="00ED7FCD">
        <w:rPr>
          <w:sz w:val="26"/>
          <w:szCs w:val="26"/>
        </w:rPr>
        <w:softHyphen/>
        <w:t>ше, чем у нас (24 миллиона против наших 13), ежегодно погибает не более 300 детей, в двадцать раз меньше, чем в нашей стране.</w:t>
      </w:r>
    </w:p>
    <w:p w:rsidR="00353466" w:rsidRPr="00ED7FCD" w:rsidRDefault="00353466" w:rsidP="0059289F">
      <w:pPr>
        <w:spacing w:line="220" w:lineRule="auto"/>
        <w:ind w:right="400" w:firstLine="360"/>
        <w:jc w:val="center"/>
        <w:rPr>
          <w:b/>
          <w:bCs/>
          <w:sz w:val="26"/>
          <w:szCs w:val="26"/>
        </w:rPr>
      </w:pPr>
    </w:p>
    <w:p w:rsidR="00353466" w:rsidRPr="00ED7FCD" w:rsidRDefault="00353466" w:rsidP="0059289F">
      <w:pPr>
        <w:spacing w:before="40"/>
        <w:ind w:firstLine="360"/>
        <w:rPr>
          <w:b/>
          <w:bCs/>
          <w:i/>
          <w:iCs/>
          <w:sz w:val="28"/>
          <w:szCs w:val="28"/>
        </w:rPr>
      </w:pPr>
      <w:r w:rsidRPr="00ED7FCD">
        <w:rPr>
          <w:b/>
          <w:bCs/>
          <w:i/>
          <w:iCs/>
          <w:sz w:val="28"/>
          <w:szCs w:val="28"/>
        </w:rPr>
        <w:t>1. Вначале найти безопасное место для перехода.</w:t>
      </w:r>
    </w:p>
    <w:p w:rsidR="00353466" w:rsidRPr="00ED7FCD" w:rsidRDefault="00353466" w:rsidP="0059289F">
      <w:pPr>
        <w:spacing w:line="220" w:lineRule="auto"/>
        <w:ind w:right="-62" w:firstLine="360"/>
        <w:rPr>
          <w:sz w:val="26"/>
          <w:szCs w:val="26"/>
        </w:rPr>
      </w:pPr>
      <w:r w:rsidRPr="00ED7FCD">
        <w:rPr>
          <w:sz w:val="26"/>
          <w:szCs w:val="26"/>
          <w:u w:val="single"/>
        </w:rPr>
        <w:t>Комментарий:</w:t>
      </w:r>
      <w:r w:rsidRPr="00ED7FCD">
        <w:rPr>
          <w:sz w:val="26"/>
          <w:szCs w:val="26"/>
        </w:rPr>
        <w:t xml:space="preserve"> именно "найди"! Главное </w:t>
      </w:r>
      <w:r>
        <w:rPr>
          <w:sz w:val="26"/>
          <w:szCs w:val="26"/>
        </w:rPr>
        <w:t>–</w:t>
      </w:r>
      <w:r w:rsidRPr="00ED7F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перейти </w:t>
      </w:r>
      <w:r w:rsidRPr="00ED7FCD">
        <w:rPr>
          <w:sz w:val="26"/>
          <w:szCs w:val="26"/>
        </w:rPr>
        <w:t xml:space="preserve">не только "в установленном месте" (не всегда рядом есть "зебра" или знак), </w:t>
      </w:r>
      <w:r>
        <w:rPr>
          <w:sz w:val="26"/>
          <w:szCs w:val="26"/>
        </w:rPr>
        <w:t>а</w:t>
      </w:r>
      <w:r w:rsidRPr="00ED7F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D7FCD">
        <w:rPr>
          <w:sz w:val="26"/>
          <w:szCs w:val="26"/>
        </w:rPr>
        <w:t>мест</w:t>
      </w:r>
      <w:r>
        <w:rPr>
          <w:sz w:val="26"/>
          <w:szCs w:val="26"/>
        </w:rPr>
        <w:t>е</w:t>
      </w:r>
      <w:r w:rsidRPr="00ED7FCD">
        <w:rPr>
          <w:sz w:val="26"/>
          <w:szCs w:val="26"/>
        </w:rPr>
        <w:t xml:space="preserve"> с отличным обзо</w:t>
      </w:r>
      <w:r w:rsidRPr="00ED7FCD">
        <w:rPr>
          <w:sz w:val="26"/>
          <w:szCs w:val="26"/>
        </w:rPr>
        <w:softHyphen/>
        <w:t>ром. Не у поворотов, из-за которых могут выскочить машины. Как можно дальше от стоящих машин и других помех обзору.</w:t>
      </w:r>
    </w:p>
    <w:p w:rsidR="00353466" w:rsidRPr="00ED7FCD" w:rsidRDefault="00353466" w:rsidP="0059289F">
      <w:pPr>
        <w:pStyle w:val="FR1"/>
        <w:spacing w:line="240" w:lineRule="auto"/>
        <w:ind w:right="0"/>
        <w:rPr>
          <w:b/>
          <w:bCs/>
          <w:i/>
          <w:iCs/>
          <w:sz w:val="26"/>
          <w:szCs w:val="26"/>
        </w:rPr>
      </w:pPr>
    </w:p>
    <w:p w:rsidR="00353466" w:rsidRPr="00ED7FCD" w:rsidRDefault="00353466" w:rsidP="0059289F">
      <w:pPr>
        <w:spacing w:line="220" w:lineRule="auto"/>
        <w:rPr>
          <w:b/>
          <w:bCs/>
          <w:i/>
          <w:iCs/>
          <w:sz w:val="28"/>
          <w:szCs w:val="28"/>
        </w:rPr>
      </w:pPr>
      <w:r w:rsidRPr="00ED7FCD">
        <w:rPr>
          <w:b/>
          <w:bCs/>
          <w:i/>
          <w:iCs/>
          <w:sz w:val="28"/>
          <w:szCs w:val="28"/>
        </w:rPr>
        <w:t xml:space="preserve">2. Стой на тротуаре возле обочины (проезжей части). </w:t>
      </w:r>
    </w:p>
    <w:p w:rsidR="00353466" w:rsidRPr="00ED7FCD" w:rsidRDefault="00353466" w:rsidP="0059289F">
      <w:pPr>
        <w:spacing w:line="220" w:lineRule="auto"/>
        <w:rPr>
          <w:sz w:val="26"/>
          <w:szCs w:val="26"/>
        </w:rPr>
      </w:pPr>
      <w:r w:rsidRPr="00ED7FCD">
        <w:rPr>
          <w:sz w:val="26"/>
          <w:szCs w:val="26"/>
          <w:u w:val="single"/>
        </w:rPr>
        <w:t>Комментарий:</w:t>
      </w:r>
      <w:r w:rsidRPr="00ED7FCD">
        <w:rPr>
          <w:sz w:val="26"/>
          <w:szCs w:val="26"/>
        </w:rPr>
        <w:t xml:space="preserve"> обязательно "стой"! Всегда нужна остановка, пауза для наблюдения и оценки обстановки. Никогда не выходите, не выбегайте "с ходу"!                                                             </w:t>
      </w:r>
    </w:p>
    <w:p w:rsidR="00353466" w:rsidRPr="00C43B91" w:rsidRDefault="00353466" w:rsidP="0059289F">
      <w:pPr>
        <w:pStyle w:val="BodyTextIndent3"/>
        <w:rPr>
          <w:sz w:val="28"/>
          <w:szCs w:val="28"/>
        </w:rPr>
      </w:pPr>
    </w:p>
    <w:p w:rsidR="00353466" w:rsidRPr="00ED7FCD" w:rsidRDefault="00353466" w:rsidP="0059289F">
      <w:pPr>
        <w:pStyle w:val="BodyTextIndent3"/>
        <w:rPr>
          <w:b/>
          <w:bCs/>
          <w:i/>
          <w:iCs/>
          <w:sz w:val="28"/>
          <w:szCs w:val="28"/>
        </w:rPr>
      </w:pPr>
      <w:r w:rsidRPr="00ED7FCD">
        <w:rPr>
          <w:b/>
          <w:bCs/>
          <w:i/>
          <w:iCs/>
          <w:sz w:val="28"/>
          <w:szCs w:val="28"/>
        </w:rPr>
        <w:t>3. Осмотрись или прислушайся - нет ли машин.</w:t>
      </w:r>
    </w:p>
    <w:p w:rsidR="00353466" w:rsidRPr="00ED7FCD" w:rsidRDefault="00353466" w:rsidP="0059289F">
      <w:pPr>
        <w:pStyle w:val="FR1"/>
        <w:spacing w:line="240" w:lineRule="auto"/>
        <w:ind w:right="0"/>
        <w:rPr>
          <w:sz w:val="26"/>
          <w:szCs w:val="26"/>
        </w:rPr>
      </w:pPr>
      <w:r w:rsidRPr="00ED7FCD">
        <w:rPr>
          <w:sz w:val="26"/>
          <w:szCs w:val="26"/>
          <w:u w:val="single"/>
        </w:rPr>
        <w:t>Комментарий:</w:t>
      </w:r>
      <w:r w:rsidRPr="00ED7FCD">
        <w:rPr>
          <w:sz w:val="26"/>
          <w:szCs w:val="26"/>
        </w:rPr>
        <w:t xml:space="preserve"> "осмотрись", - значит, с поворотом головы и направо и налево, и помни, что машина может быть СКРЫТА.</w:t>
      </w:r>
    </w:p>
    <w:p w:rsidR="00353466" w:rsidRPr="00ED7FCD" w:rsidRDefault="00353466" w:rsidP="0059289F">
      <w:pPr>
        <w:ind w:left="360" w:hanging="340"/>
        <w:rPr>
          <w:sz w:val="26"/>
          <w:szCs w:val="26"/>
        </w:rPr>
      </w:pPr>
    </w:p>
    <w:p w:rsidR="00353466" w:rsidRPr="00ED7FCD" w:rsidRDefault="00353466" w:rsidP="0059289F">
      <w:pPr>
        <w:spacing w:line="220" w:lineRule="auto"/>
        <w:ind w:right="400" w:firstLine="320"/>
        <w:rPr>
          <w:sz w:val="28"/>
          <w:szCs w:val="28"/>
        </w:rPr>
      </w:pPr>
      <w:r w:rsidRPr="00ED7FCD">
        <w:rPr>
          <w:b/>
          <w:bCs/>
          <w:i/>
          <w:iCs/>
          <w:sz w:val="28"/>
          <w:szCs w:val="28"/>
        </w:rPr>
        <w:t>4. Если видишь приближающуюся машину - дай ей проехать.</w:t>
      </w:r>
      <w:r w:rsidRPr="00ED7FCD">
        <w:rPr>
          <w:sz w:val="28"/>
          <w:szCs w:val="28"/>
        </w:rPr>
        <w:t xml:space="preserve"> СНОВА ПОСМОТРИ ПО СТОРОНАМ.</w:t>
      </w:r>
    </w:p>
    <w:p w:rsidR="00353466" w:rsidRPr="00C43B91" w:rsidRDefault="00353466" w:rsidP="0059289F">
      <w:pPr>
        <w:pStyle w:val="FR1"/>
        <w:spacing w:line="220" w:lineRule="auto"/>
        <w:ind w:right="400" w:firstLine="320"/>
        <w:rPr>
          <w:sz w:val="28"/>
          <w:szCs w:val="28"/>
        </w:rPr>
      </w:pPr>
    </w:p>
    <w:p w:rsidR="00353466" w:rsidRPr="00ED7FCD" w:rsidRDefault="00353466" w:rsidP="0059289F">
      <w:pPr>
        <w:spacing w:line="220" w:lineRule="auto"/>
        <w:rPr>
          <w:sz w:val="28"/>
          <w:szCs w:val="28"/>
        </w:rPr>
      </w:pPr>
      <w:r w:rsidRPr="00ED7FCD">
        <w:rPr>
          <w:b/>
          <w:bCs/>
          <w:i/>
          <w:iCs/>
          <w:sz w:val="28"/>
          <w:szCs w:val="28"/>
        </w:rPr>
        <w:t>5. Если поблизости нет машин - переходи дорогу под прямым углом.</w:t>
      </w:r>
      <w:r w:rsidRPr="00ED7FCD">
        <w:rPr>
          <w:sz w:val="28"/>
          <w:szCs w:val="28"/>
        </w:rPr>
        <w:t xml:space="preserve"> </w:t>
      </w:r>
    </w:p>
    <w:p w:rsidR="00353466" w:rsidRPr="00ED7FCD" w:rsidRDefault="00353466" w:rsidP="0059289F">
      <w:pPr>
        <w:spacing w:line="220" w:lineRule="auto"/>
        <w:rPr>
          <w:sz w:val="26"/>
          <w:szCs w:val="26"/>
        </w:rPr>
      </w:pPr>
      <w:r w:rsidRPr="00ED7FCD">
        <w:rPr>
          <w:sz w:val="26"/>
          <w:szCs w:val="26"/>
        </w:rPr>
        <w:t>Нет поблизости - значит, нет ни приближающихся, ни проехавших, ни стоящих. НИЧТО НЕ МЕШАЕТ ОБЗОРУ И НЕ УГРОЖАЕТ.</w:t>
      </w:r>
    </w:p>
    <w:p w:rsidR="00353466" w:rsidRPr="00C43B91" w:rsidRDefault="00353466" w:rsidP="0059289F">
      <w:pPr>
        <w:spacing w:line="220" w:lineRule="auto"/>
        <w:rPr>
          <w:sz w:val="28"/>
          <w:szCs w:val="28"/>
        </w:rPr>
      </w:pPr>
    </w:p>
    <w:p w:rsidR="00353466" w:rsidRPr="00ED7FCD" w:rsidRDefault="00353466" w:rsidP="0059289F">
      <w:pPr>
        <w:spacing w:line="220" w:lineRule="auto"/>
        <w:ind w:right="400" w:firstLine="320"/>
        <w:rPr>
          <w:b/>
          <w:bCs/>
          <w:i/>
          <w:iCs/>
          <w:sz w:val="28"/>
          <w:szCs w:val="28"/>
        </w:rPr>
      </w:pPr>
      <w:r w:rsidRPr="00ED7FCD">
        <w:rPr>
          <w:b/>
          <w:bCs/>
          <w:i/>
          <w:iCs/>
          <w:sz w:val="28"/>
          <w:szCs w:val="28"/>
        </w:rPr>
        <w:t>6. Продолжай внимательно смотреть и прислушиваться, пока не пе</w:t>
      </w:r>
      <w:r w:rsidRPr="00ED7FCD">
        <w:rPr>
          <w:b/>
          <w:bCs/>
          <w:i/>
          <w:iCs/>
          <w:sz w:val="28"/>
          <w:szCs w:val="28"/>
        </w:rPr>
        <w:softHyphen/>
        <w:t>рейдешь дорогу.</w:t>
      </w:r>
    </w:p>
    <w:p w:rsidR="00353466" w:rsidRPr="00ED7FCD" w:rsidRDefault="00353466" w:rsidP="0059289F">
      <w:pPr>
        <w:rPr>
          <w:sz w:val="26"/>
          <w:szCs w:val="26"/>
        </w:rPr>
      </w:pPr>
      <w:r w:rsidRPr="00ED7FCD">
        <w:rPr>
          <w:sz w:val="26"/>
          <w:szCs w:val="26"/>
          <w:u w:val="single"/>
        </w:rPr>
        <w:t>Комментарий:</w:t>
      </w:r>
      <w:r w:rsidRPr="00ED7FCD">
        <w:rPr>
          <w:sz w:val="26"/>
          <w:szCs w:val="26"/>
        </w:rPr>
        <w:t xml:space="preserve"> смотреть по сторонам при переходе надо неоднократно, ведь обстановка может измениться: машина, двигающаяся прямо, может неожиданно повернуть…</w:t>
      </w:r>
    </w:p>
    <w:p w:rsidR="00353466" w:rsidRPr="008973AD" w:rsidRDefault="00353466" w:rsidP="0059289F">
      <w:pPr>
        <w:rPr>
          <w:b/>
          <w:bCs/>
          <w:color w:val="FF0000"/>
          <w:sz w:val="36"/>
          <w:szCs w:val="36"/>
          <w:u w:val="single"/>
        </w:rPr>
      </w:pPr>
      <w:r w:rsidRPr="00ED7FCD">
        <w:rPr>
          <w:sz w:val="26"/>
          <w:szCs w:val="26"/>
        </w:rPr>
        <w:t>Если так случилось, что что-то мешает обзору и отойти сложно, то, помня, что обзор ограничен, надо осторожно подойти к дороге и ОСТОРОЖНО ВЫГЛЯНУТЬ (вначале приостановившись), «что там за…?».</w:t>
      </w:r>
    </w:p>
    <w:sectPr w:rsidR="00353466" w:rsidRPr="008973AD" w:rsidSect="0059289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0D8"/>
    <w:rsid w:val="000D70D8"/>
    <w:rsid w:val="00104DC8"/>
    <w:rsid w:val="00353466"/>
    <w:rsid w:val="0059289F"/>
    <w:rsid w:val="008973AD"/>
    <w:rsid w:val="00C43B91"/>
    <w:rsid w:val="00CB4EDC"/>
    <w:rsid w:val="00E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link w:val="DefaultParagraphFont"/>
    <w:uiPriority w:val="99"/>
    <w:rsid w:val="000D70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59289F"/>
    <w:pPr>
      <w:widowControl w:val="0"/>
      <w:autoSpaceDE w:val="0"/>
      <w:autoSpaceDN w:val="0"/>
      <w:spacing w:line="260" w:lineRule="auto"/>
      <w:ind w:right="200" w:firstLine="360"/>
      <w:jc w:val="both"/>
    </w:pPr>
    <w:rPr>
      <w:sz w:val="24"/>
      <w:szCs w:val="24"/>
    </w:rPr>
  </w:style>
  <w:style w:type="paragraph" w:customStyle="1" w:styleId="FR2">
    <w:name w:val="FR2"/>
    <w:uiPriority w:val="99"/>
    <w:rsid w:val="0059289F"/>
    <w:pPr>
      <w:widowControl w:val="0"/>
      <w:autoSpaceDE w:val="0"/>
      <w:autoSpaceDN w:val="0"/>
      <w:spacing w:line="260" w:lineRule="auto"/>
      <w:ind w:left="40"/>
      <w:jc w:val="center"/>
    </w:pPr>
    <w:rPr>
      <w:rFonts w:ascii="Arial" w:hAnsi="Arial" w:cs="Arial"/>
      <w:b/>
      <w:bCs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59289F"/>
    <w:pPr>
      <w:widowControl w:val="0"/>
      <w:autoSpaceDE w:val="0"/>
      <w:autoSpaceDN w:val="0"/>
      <w:spacing w:line="220" w:lineRule="auto"/>
      <w:ind w:left="2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1D4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Лесникова</dc:creator>
  <cp:keywords/>
  <dc:description/>
  <cp:lastModifiedBy>Mbdou364</cp:lastModifiedBy>
  <cp:revision>2</cp:revision>
  <dcterms:created xsi:type="dcterms:W3CDTF">2014-08-22T09:10:00Z</dcterms:created>
  <dcterms:modified xsi:type="dcterms:W3CDTF">2014-08-22T09:10:00Z</dcterms:modified>
</cp:coreProperties>
</file>